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温州市进出口贸易情况表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（据海关统计）</w:t>
      </w:r>
    </w:p>
    <w:p>
      <w:pPr>
        <w:wordWrap w:val="0"/>
        <w:spacing w:line="560" w:lineRule="exact"/>
        <w:jc w:val="right"/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2018年</w:t>
      </w:r>
      <w:r>
        <w:rPr>
          <w:rFonts w:hint="eastAsia" w:eastAsia="仿宋_GB2312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3月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3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7"/>
        <w:gridCol w:w="217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累计实绩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同比%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比%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一、进出口合计值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3266645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17.9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实际出口总值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2679150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13.4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进口到货总值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587496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43.8 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口分项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114954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-0.9 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三资企业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132128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-0.8 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其他企业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2432068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15.1 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口分项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28921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三资企业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129197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其他企业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429378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42.1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注：本表</w:t>
      </w:r>
      <w:r>
        <w:rPr>
          <w:rFonts w:hint="default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含一达通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E7AD5"/>
    <w:rsid w:val="065E7A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2018-05-30T08:02:00Z</dcterms:created>
  <dc:creator>小咪</dc:creator>
  <cp:lastModifiedBy>小咪</cp:lastModifiedBy>
  <dcterms:modified xsi:type="dcterms:W3CDTF">2018-05-30T08:02:11Z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